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C3" w:rsidRPr="00300380" w:rsidRDefault="00856E05" w:rsidP="00300380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Таблица </w:t>
      </w:r>
      <w:r w:rsidR="00300380" w:rsidRPr="00300380">
        <w:rPr>
          <w:noProof/>
          <w:sz w:val="24"/>
          <w:szCs w:val="24"/>
        </w:rPr>
        <w:t>№1</w:t>
      </w:r>
    </w:p>
    <w:p w:rsidR="00300380" w:rsidRDefault="00300380">
      <w:pPr>
        <w:jc w:val="center"/>
        <w:rPr>
          <w:noProof/>
        </w:rPr>
      </w:pPr>
    </w:p>
    <w:p w:rsidR="00EA34C3" w:rsidRDefault="00FF4CB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A34C3" w:rsidRDefault="00FF4CB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A34C3" w:rsidRDefault="00FF4CB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30.09.2022</w:t>
      </w:r>
    </w:p>
    <w:p w:rsidR="00EA34C3" w:rsidRDefault="00EA34C3">
      <w:pPr>
        <w:jc w:val="center"/>
        <w:rPr>
          <w:noProof/>
          <w:sz w:val="18"/>
          <w:lang w:val="en-US"/>
        </w:rPr>
      </w:pPr>
    </w:p>
    <w:tbl>
      <w:tblPr>
        <w:tblW w:w="1063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1560"/>
      </w:tblGrid>
      <w:tr w:rsidR="00300380" w:rsidTr="00300380">
        <w:trPr>
          <w:cantSplit/>
          <w:trHeight w:val="677"/>
        </w:trPr>
        <w:tc>
          <w:tcPr>
            <w:tcW w:w="7513" w:type="dxa"/>
          </w:tcPr>
          <w:p w:rsidR="00300380" w:rsidRDefault="00300380">
            <w:pPr>
              <w:jc w:val="center"/>
              <w:rPr>
                <w:noProof/>
                <w:sz w:val="18"/>
                <w:lang w:val="en-US"/>
              </w:rPr>
            </w:pPr>
          </w:p>
          <w:p w:rsidR="00300380" w:rsidRDefault="0030038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300380" w:rsidRDefault="003003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60" w:type="dxa"/>
          </w:tcPr>
          <w:p w:rsidR="00300380" w:rsidRDefault="00856E05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Pr="00065287" w:rsidRDefault="00300380">
            <w:pPr>
              <w:jc w:val="center"/>
              <w:rPr>
                <w:b/>
                <w:i/>
                <w:noProof/>
                <w:sz w:val="18"/>
              </w:rPr>
            </w:pPr>
            <w:r w:rsidRPr="00065287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300380" w:rsidRPr="00065287" w:rsidRDefault="00300380">
            <w:pPr>
              <w:jc w:val="center"/>
              <w:rPr>
                <w:b/>
                <w:i/>
                <w:noProof/>
                <w:sz w:val="18"/>
              </w:rPr>
            </w:pPr>
            <w:r w:rsidRPr="00065287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300380" w:rsidRPr="00065287" w:rsidRDefault="00065287">
            <w:pPr>
              <w:jc w:val="center"/>
              <w:rPr>
                <w:b/>
                <w:i/>
                <w:noProof/>
                <w:sz w:val="18"/>
              </w:rPr>
            </w:pPr>
            <w:r w:rsidRPr="00065287">
              <w:rPr>
                <w:b/>
                <w:i/>
                <w:noProof/>
                <w:sz w:val="18"/>
              </w:rPr>
              <w:t>3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</w:tcPr>
          <w:p w:rsidR="00300380" w:rsidRDefault="00E8161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</w:tcPr>
          <w:p w:rsidR="00300380" w:rsidRDefault="00E8161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</w:tcPr>
          <w:p w:rsidR="00300380" w:rsidRDefault="00E8161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6,2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300380" w:rsidRDefault="0019617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300380" w:rsidRDefault="002031BE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  <w:tc>
          <w:tcPr>
            <w:tcW w:w="1560" w:type="dxa"/>
          </w:tcPr>
          <w:p w:rsidR="00300380" w:rsidRDefault="000450FB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9,3</w:t>
            </w:r>
            <w:bookmarkStart w:id="0" w:name="_GoBack"/>
            <w:bookmarkEnd w:id="0"/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1560" w:type="dxa"/>
          </w:tcPr>
          <w:p w:rsidR="00300380" w:rsidRDefault="002031BE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3,6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</w:tcPr>
          <w:p w:rsidR="00300380" w:rsidRDefault="00AB1FAF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1560" w:type="dxa"/>
          </w:tcPr>
          <w:p w:rsidR="00300380" w:rsidRDefault="002031BE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4,7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60" w:type="dxa"/>
          </w:tcPr>
          <w:p w:rsidR="00300380" w:rsidRDefault="002031BE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300380" w:rsidRDefault="002031BE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300380" w:rsidRDefault="002031BE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</w:tcPr>
          <w:p w:rsidR="00300380" w:rsidRDefault="002031BE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300380" w:rsidRDefault="00E8161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  <w:tc>
          <w:tcPr>
            <w:tcW w:w="1560" w:type="dxa"/>
          </w:tcPr>
          <w:p w:rsidR="00300380" w:rsidRDefault="002031BE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8,3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</w:tcPr>
          <w:p w:rsidR="00300380" w:rsidRDefault="002031BE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60" w:type="dxa"/>
          </w:tcPr>
          <w:p w:rsidR="00300380" w:rsidRDefault="002031BE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300380" w:rsidRDefault="002031BE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300380" w:rsidRDefault="00AB1FAF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60" w:type="dxa"/>
          </w:tcPr>
          <w:p w:rsidR="00300380" w:rsidRDefault="002031BE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300380" w:rsidRDefault="00E8161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  <w:tc>
          <w:tcPr>
            <w:tcW w:w="1560" w:type="dxa"/>
          </w:tcPr>
          <w:p w:rsidR="00300380" w:rsidRDefault="000450FB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15,5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560" w:type="dxa"/>
          </w:tcPr>
          <w:p w:rsidR="00300380" w:rsidRDefault="002031BE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300380" w:rsidRDefault="002031BE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300380" w:rsidRDefault="00300380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</w:tcPr>
          <w:p w:rsidR="00300380" w:rsidRDefault="002031BE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300380" w:rsidRDefault="00AB1FAF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300380" w:rsidRDefault="002031BE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Default="003003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300380" w:rsidRDefault="00E81611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145</w:t>
            </w:r>
          </w:p>
        </w:tc>
        <w:tc>
          <w:tcPr>
            <w:tcW w:w="1560" w:type="dxa"/>
          </w:tcPr>
          <w:p w:rsidR="00300380" w:rsidRDefault="000450FB" w:rsidP="00F71FB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25,0</w:t>
            </w:r>
          </w:p>
        </w:tc>
      </w:tr>
      <w:tr w:rsidR="00300380" w:rsidTr="00300380">
        <w:trPr>
          <w:cantSplit/>
        </w:trPr>
        <w:tc>
          <w:tcPr>
            <w:tcW w:w="7513" w:type="dxa"/>
          </w:tcPr>
          <w:p w:rsidR="00300380" w:rsidRPr="00F71FBA" w:rsidRDefault="00300380" w:rsidP="00300380">
            <w:pPr>
              <w:jc w:val="right"/>
              <w:rPr>
                <w:b/>
                <w:noProof/>
                <w:sz w:val="18"/>
              </w:rPr>
            </w:pPr>
            <w:r w:rsidRPr="00F71FBA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560" w:type="dxa"/>
          </w:tcPr>
          <w:p w:rsidR="00300380" w:rsidRPr="00F71FBA" w:rsidRDefault="00D9671F" w:rsidP="00F71FBA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577</w:t>
            </w:r>
          </w:p>
        </w:tc>
        <w:tc>
          <w:tcPr>
            <w:tcW w:w="1560" w:type="dxa"/>
          </w:tcPr>
          <w:p w:rsidR="00300380" w:rsidRPr="00F71FBA" w:rsidRDefault="00F71FBA" w:rsidP="00F71FBA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EA34C3" w:rsidRDefault="00EA34C3">
      <w:pPr>
        <w:rPr>
          <w:noProof/>
        </w:rPr>
      </w:pPr>
    </w:p>
    <w:p w:rsidR="00EA34C3" w:rsidRDefault="00EA34C3">
      <w:pPr>
        <w:rPr>
          <w:noProof/>
        </w:rPr>
      </w:pPr>
    </w:p>
    <w:p w:rsidR="00EA34C3" w:rsidRDefault="00EA34C3">
      <w:pPr>
        <w:rPr>
          <w:noProof/>
        </w:rPr>
      </w:pPr>
    </w:p>
    <w:p w:rsidR="00FF4CB5" w:rsidRDefault="00FF4CB5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300380">
        <w:rPr>
          <w:noProof/>
          <w:sz w:val="24"/>
        </w:rPr>
        <w:t xml:space="preserve">                                                                           </w:t>
      </w:r>
      <w:r>
        <w:rPr>
          <w:noProof/>
          <w:sz w:val="24"/>
        </w:rPr>
        <w:t>Мартынюк Г.П.</w:t>
      </w:r>
    </w:p>
    <w:sectPr w:rsidR="00FF4CB5" w:rsidSect="00300380">
      <w:pgSz w:w="11907" w:h="16840" w:code="9"/>
      <w:pgMar w:top="567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B5"/>
    <w:rsid w:val="000450FB"/>
    <w:rsid w:val="00065287"/>
    <w:rsid w:val="00196171"/>
    <w:rsid w:val="002031BE"/>
    <w:rsid w:val="00300380"/>
    <w:rsid w:val="00520CCF"/>
    <w:rsid w:val="00856E05"/>
    <w:rsid w:val="00AB1FAF"/>
    <w:rsid w:val="00CE5464"/>
    <w:rsid w:val="00D9671F"/>
    <w:rsid w:val="00E81611"/>
    <w:rsid w:val="00EA34C3"/>
    <w:rsid w:val="00F71FBA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23</cp:revision>
  <cp:lastPrinted>1900-12-31T21:00:00Z</cp:lastPrinted>
  <dcterms:created xsi:type="dcterms:W3CDTF">2022-10-04T14:44:00Z</dcterms:created>
  <dcterms:modified xsi:type="dcterms:W3CDTF">2022-10-05T05:59:00Z</dcterms:modified>
</cp:coreProperties>
</file>